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F1" w:rsidRPr="004D71C1" w:rsidRDefault="000F7146" w:rsidP="00D13FF1">
      <w:pPr>
        <w:ind w:left="6372"/>
        <w:rPr>
          <w:sz w:val="21"/>
          <w:szCs w:val="21"/>
        </w:rPr>
      </w:pPr>
      <w:bookmarkStart w:id="0" w:name="_GoBack"/>
      <w:r w:rsidRPr="004D71C1">
        <w:rPr>
          <w:rFonts w:ascii="Times New Roman" w:hAnsi="Times New Roman"/>
          <w:sz w:val="21"/>
          <w:szCs w:val="21"/>
        </w:rPr>
        <w:t>Załącznik Nr 2</w:t>
      </w:r>
      <w:r w:rsidR="00D13FF1" w:rsidRPr="004D71C1">
        <w:rPr>
          <w:rFonts w:ascii="Times New Roman" w:hAnsi="Times New Roman"/>
          <w:sz w:val="21"/>
          <w:szCs w:val="21"/>
        </w:rPr>
        <w:t xml:space="preserve"> do Regulaminu</w:t>
      </w:r>
      <w:r w:rsidR="00D13FF1" w:rsidRPr="004D71C1">
        <w:rPr>
          <w:rFonts w:ascii="Times New Roman" w:eastAsia="Times New Roman" w:hAnsi="Times New Roman"/>
          <w:sz w:val="21"/>
          <w:szCs w:val="21"/>
          <w:lang w:eastAsia="pl-PL"/>
        </w:rPr>
        <w:t xml:space="preserve"> Budżetu Obywatelskiego Miasta Kraśnik na rok 20</w:t>
      </w:r>
      <w:r w:rsidR="00B54939" w:rsidRPr="004D71C1">
        <w:rPr>
          <w:rFonts w:ascii="Times New Roman" w:eastAsia="Times New Roman" w:hAnsi="Times New Roman"/>
          <w:sz w:val="21"/>
          <w:szCs w:val="21"/>
          <w:lang w:eastAsia="pl-PL"/>
        </w:rPr>
        <w:t>20</w:t>
      </w:r>
    </w:p>
    <w:bookmarkEnd w:id="0"/>
    <w:p w:rsidR="00951E32" w:rsidRDefault="00951E32" w:rsidP="00951E32">
      <w:pPr>
        <w:spacing w:after="0" w:line="240" w:lineRule="auto"/>
        <w:ind w:left="7080"/>
        <w:rPr>
          <w:rFonts w:ascii="Times New Roman" w:hAnsi="Times New Roman"/>
        </w:rPr>
      </w:pPr>
    </w:p>
    <w:p w:rsidR="00951E32" w:rsidRPr="00951E32" w:rsidRDefault="00951E32" w:rsidP="00951E32">
      <w:pPr>
        <w:spacing w:after="0" w:line="240" w:lineRule="auto"/>
        <w:rPr>
          <w:rFonts w:ascii="Times New Roman" w:hAnsi="Times New Roman"/>
        </w:rPr>
      </w:pPr>
    </w:p>
    <w:tbl>
      <w:tblPr>
        <w:tblW w:w="105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4"/>
        <w:gridCol w:w="5096"/>
      </w:tblGrid>
      <w:tr w:rsidR="007D2D4C" w:rsidRPr="006B0969" w:rsidTr="006B0969">
        <w:trPr>
          <w:trHeight w:val="614"/>
        </w:trPr>
        <w:tc>
          <w:tcPr>
            <w:tcW w:w="10520" w:type="dxa"/>
            <w:gridSpan w:val="2"/>
            <w:shd w:val="clear" w:color="auto" w:fill="auto"/>
          </w:tcPr>
          <w:p w:rsidR="007D2D4C" w:rsidRPr="006B0969" w:rsidRDefault="007D2D4C" w:rsidP="006B0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969">
              <w:rPr>
                <w:rFonts w:ascii="Times New Roman" w:hAnsi="Times New Roman"/>
                <w:b/>
                <w:sz w:val="24"/>
                <w:szCs w:val="24"/>
              </w:rPr>
              <w:t xml:space="preserve">FORMULARZ ZGŁASZANIA PROJEKTÓW DO REALIZOWANIA </w:t>
            </w:r>
          </w:p>
          <w:p w:rsidR="007D2D4C" w:rsidRPr="006B0969" w:rsidRDefault="007D2D4C" w:rsidP="006B09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0969">
              <w:rPr>
                <w:rFonts w:ascii="Times New Roman" w:hAnsi="Times New Roman"/>
                <w:b/>
                <w:sz w:val="24"/>
                <w:szCs w:val="24"/>
              </w:rPr>
              <w:t>W RAMACH BUDŻETU OBYWATELSKIEGO W KRAŚNIKU</w:t>
            </w:r>
          </w:p>
        </w:tc>
      </w:tr>
      <w:tr w:rsidR="007D2D4C" w:rsidRPr="006B0969" w:rsidTr="006B0969">
        <w:trPr>
          <w:trHeight w:val="878"/>
        </w:trPr>
        <w:tc>
          <w:tcPr>
            <w:tcW w:w="10520" w:type="dxa"/>
            <w:gridSpan w:val="2"/>
            <w:shd w:val="clear" w:color="auto" w:fill="auto"/>
          </w:tcPr>
          <w:p w:rsidR="007D2D4C" w:rsidRPr="006B0969" w:rsidRDefault="007D2D4C" w:rsidP="006B0969">
            <w:pPr>
              <w:spacing w:after="0" w:line="240" w:lineRule="auto"/>
              <w:rPr>
                <w:rFonts w:ascii="Times New Roman" w:hAnsi="Times New Roman"/>
              </w:rPr>
            </w:pPr>
            <w:r w:rsidRPr="006B0969">
              <w:rPr>
                <w:rFonts w:ascii="Times New Roman" w:hAnsi="Times New Roman"/>
                <w:b/>
              </w:rPr>
              <w:t>Nazwa wnioskowanego projektu</w:t>
            </w:r>
            <w:r w:rsidRPr="006B0969">
              <w:rPr>
                <w:rFonts w:ascii="Times New Roman" w:hAnsi="Times New Roman"/>
              </w:rPr>
              <w:t xml:space="preserve"> (PROSZĘ O WYPEŁNIENIE DRUKOWANYMI LITERAMI):</w:t>
            </w:r>
          </w:p>
        </w:tc>
      </w:tr>
      <w:tr w:rsidR="007D2D4C" w:rsidRPr="006B0969" w:rsidTr="006B0969">
        <w:trPr>
          <w:trHeight w:val="2790"/>
        </w:trPr>
        <w:tc>
          <w:tcPr>
            <w:tcW w:w="10520" w:type="dxa"/>
            <w:gridSpan w:val="2"/>
            <w:shd w:val="clear" w:color="auto" w:fill="auto"/>
          </w:tcPr>
          <w:p w:rsidR="007D2D4C" w:rsidRPr="006B0969" w:rsidRDefault="007D2D4C" w:rsidP="006B0969">
            <w:pPr>
              <w:spacing w:after="0" w:line="240" w:lineRule="auto"/>
              <w:rPr>
                <w:rFonts w:ascii="Times New Roman" w:hAnsi="Times New Roman"/>
              </w:rPr>
            </w:pPr>
            <w:r w:rsidRPr="006B0969">
              <w:rPr>
                <w:rFonts w:ascii="Times New Roman" w:hAnsi="Times New Roman"/>
                <w:b/>
              </w:rPr>
              <w:t xml:space="preserve">Opis </w:t>
            </w:r>
            <w:r w:rsidR="00B54939" w:rsidRPr="006B0969">
              <w:rPr>
                <w:rFonts w:ascii="Times New Roman" w:hAnsi="Times New Roman"/>
                <w:b/>
              </w:rPr>
              <w:t xml:space="preserve">projektu - </w:t>
            </w:r>
            <w:r w:rsidRPr="006B0969">
              <w:rPr>
                <w:rFonts w:ascii="Times New Roman" w:hAnsi="Times New Roman"/>
                <w:b/>
              </w:rPr>
              <w:t>najważniejsze założenia, czynności dokonywane podczas realizacji</w:t>
            </w:r>
            <w:r w:rsidRPr="006B0969">
              <w:rPr>
                <w:rFonts w:ascii="Times New Roman" w:hAnsi="Times New Roman"/>
              </w:rPr>
              <w:t xml:space="preserve"> </w:t>
            </w:r>
            <w:r w:rsidR="00B54939" w:rsidRPr="006B0969">
              <w:rPr>
                <w:rFonts w:ascii="Times New Roman" w:hAnsi="Times New Roman"/>
              </w:rPr>
              <w:t>(</w:t>
            </w:r>
            <w:r w:rsidRPr="006B0969">
              <w:rPr>
                <w:rFonts w:ascii="Times New Roman" w:hAnsi="Times New Roman"/>
              </w:rPr>
              <w:t>PROSZĘ O WYPE</w:t>
            </w:r>
            <w:r w:rsidR="00B54939" w:rsidRPr="006B0969">
              <w:rPr>
                <w:rFonts w:ascii="Times New Roman" w:hAnsi="Times New Roman"/>
              </w:rPr>
              <w:t>ŁNIENIE DRUKOWANYMI LITERAMI)</w:t>
            </w:r>
            <w:r w:rsidRPr="006B0969">
              <w:rPr>
                <w:rFonts w:ascii="Times New Roman" w:hAnsi="Times New Roman"/>
              </w:rPr>
              <w:t>:</w:t>
            </w:r>
          </w:p>
        </w:tc>
      </w:tr>
      <w:tr w:rsidR="007D2D4C" w:rsidRPr="006B0969" w:rsidTr="006B0969">
        <w:trPr>
          <w:trHeight w:val="2632"/>
        </w:trPr>
        <w:tc>
          <w:tcPr>
            <w:tcW w:w="10520" w:type="dxa"/>
            <w:gridSpan w:val="2"/>
            <w:shd w:val="clear" w:color="auto" w:fill="auto"/>
          </w:tcPr>
          <w:p w:rsidR="007D2D4C" w:rsidRPr="006B0969" w:rsidRDefault="007D2D4C" w:rsidP="006B0969">
            <w:pPr>
              <w:spacing w:after="0" w:line="240" w:lineRule="auto"/>
            </w:pPr>
            <w:r w:rsidRPr="006B0969">
              <w:rPr>
                <w:rFonts w:ascii="Times New Roman" w:hAnsi="Times New Roman"/>
                <w:b/>
              </w:rPr>
              <w:t>Uzasadnienie przedmiotowego projektu</w:t>
            </w:r>
            <w:r w:rsidRPr="006B0969">
              <w:rPr>
                <w:rFonts w:ascii="Times New Roman" w:hAnsi="Times New Roman"/>
              </w:rPr>
              <w:t xml:space="preserve"> (</w:t>
            </w:r>
            <w:r w:rsidR="0004035F" w:rsidRPr="006B0969">
              <w:rPr>
                <w:rFonts w:ascii="Times New Roman" w:hAnsi="Times New Roman"/>
              </w:rPr>
              <w:t xml:space="preserve">cel zadania, </w:t>
            </w:r>
            <w:r w:rsidRPr="006B0969">
              <w:rPr>
                <w:rFonts w:ascii="Times New Roman" w:hAnsi="Times New Roman"/>
              </w:rPr>
              <w:t xml:space="preserve">konieczność jego wdrożenia względem oddziaływania na zaistniały problem (PROSZĘ O WYPEŁNIENIE </w:t>
            </w:r>
            <w:r w:rsidR="00B54939" w:rsidRPr="006B0969">
              <w:rPr>
                <w:rFonts w:ascii="Times New Roman" w:hAnsi="Times New Roman"/>
              </w:rPr>
              <w:t>DRUKOWANYMI LITERAMI)</w:t>
            </w:r>
          </w:p>
        </w:tc>
      </w:tr>
      <w:tr w:rsidR="007D2D4C" w:rsidRPr="006B0969" w:rsidTr="006B0969">
        <w:trPr>
          <w:trHeight w:val="559"/>
        </w:trPr>
        <w:tc>
          <w:tcPr>
            <w:tcW w:w="10520" w:type="dxa"/>
            <w:gridSpan w:val="2"/>
            <w:shd w:val="clear" w:color="auto" w:fill="auto"/>
          </w:tcPr>
          <w:p w:rsidR="007D2D4C" w:rsidRPr="006B0969" w:rsidRDefault="007D2D4C" w:rsidP="006B0969">
            <w:pPr>
              <w:spacing w:after="0" w:line="240" w:lineRule="auto"/>
              <w:rPr>
                <w:sz w:val="18"/>
                <w:szCs w:val="18"/>
              </w:rPr>
            </w:pPr>
          </w:p>
          <w:p w:rsidR="007D2D4C" w:rsidRPr="006B0969" w:rsidRDefault="00B54939" w:rsidP="006B0969">
            <w:pPr>
              <w:spacing w:after="0" w:line="240" w:lineRule="auto"/>
              <w:rPr>
                <w:rFonts w:ascii="Times New Roman" w:hAnsi="Times New Roman"/>
              </w:rPr>
            </w:pPr>
            <w:r w:rsidRPr="006B0969">
              <w:rPr>
                <w:rFonts w:ascii="Times New Roman" w:hAnsi="Times New Roman"/>
              </w:rPr>
              <w:t>Lokalizacja, m</w:t>
            </w:r>
            <w:r w:rsidR="007D2D4C" w:rsidRPr="006B0969">
              <w:rPr>
                <w:rFonts w:ascii="Times New Roman" w:hAnsi="Times New Roman"/>
              </w:rPr>
              <w:t>iejsce realizacji projektu</w:t>
            </w:r>
            <w:r w:rsidRPr="006B0969">
              <w:rPr>
                <w:rFonts w:ascii="Times New Roman" w:hAnsi="Times New Roman"/>
              </w:rPr>
              <w:t xml:space="preserve"> (proszę określić miejsce położenia działki)</w:t>
            </w:r>
            <w:r w:rsidR="007D2D4C" w:rsidRPr="006B0969">
              <w:rPr>
                <w:rFonts w:ascii="Times New Roman" w:hAnsi="Times New Roman"/>
              </w:rPr>
              <w:t>:</w:t>
            </w:r>
          </w:p>
          <w:p w:rsidR="00B54939" w:rsidRPr="006B0969" w:rsidRDefault="00B54939" w:rsidP="006B0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939" w:rsidRPr="006B0969" w:rsidRDefault="00B54939" w:rsidP="006B0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2D4C" w:rsidRPr="006B0969" w:rsidTr="006B0969">
        <w:trPr>
          <w:trHeight w:val="957"/>
        </w:trPr>
        <w:tc>
          <w:tcPr>
            <w:tcW w:w="10520" w:type="dxa"/>
            <w:gridSpan w:val="2"/>
            <w:shd w:val="clear" w:color="auto" w:fill="auto"/>
          </w:tcPr>
          <w:p w:rsidR="00B13BC0" w:rsidRPr="006B0969" w:rsidRDefault="00B13BC0" w:rsidP="006B0969">
            <w:pPr>
              <w:spacing w:after="0" w:line="240" w:lineRule="auto"/>
              <w:rPr>
                <w:sz w:val="18"/>
                <w:szCs w:val="18"/>
              </w:rPr>
            </w:pPr>
          </w:p>
          <w:p w:rsidR="007D2D4C" w:rsidRPr="006B0969" w:rsidRDefault="007D2D4C" w:rsidP="006B0969">
            <w:pPr>
              <w:spacing w:after="0" w:line="240" w:lineRule="auto"/>
              <w:rPr>
                <w:rFonts w:ascii="Times New Roman" w:hAnsi="Times New Roman"/>
              </w:rPr>
            </w:pPr>
            <w:r w:rsidRPr="006B0969">
              <w:rPr>
                <w:rFonts w:ascii="Times New Roman" w:hAnsi="Times New Roman"/>
              </w:rPr>
              <w:t>Szacunkowa wartość projektu (w złotych) :        ……………………………………………………………………</w:t>
            </w:r>
          </w:p>
          <w:p w:rsidR="007D2D4C" w:rsidRPr="006B0969" w:rsidRDefault="007D2D4C" w:rsidP="006B09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D2D4C" w:rsidRPr="006B0969" w:rsidRDefault="007D2D4C" w:rsidP="006B0969">
            <w:pPr>
              <w:spacing w:after="0" w:line="240" w:lineRule="auto"/>
              <w:rPr>
                <w:sz w:val="18"/>
                <w:szCs w:val="18"/>
              </w:rPr>
            </w:pPr>
            <w:r w:rsidRPr="006B0969">
              <w:rPr>
                <w:rFonts w:ascii="Times New Roman" w:hAnsi="Times New Roman"/>
              </w:rPr>
              <w:t>słownie złotych ) ……</w:t>
            </w:r>
            <w:r w:rsidR="00B54939" w:rsidRPr="006B0969">
              <w:rPr>
                <w:rFonts w:ascii="Times New Roman" w:hAnsi="Times New Roman"/>
              </w:rPr>
              <w:t>………………………………..</w:t>
            </w:r>
            <w:r w:rsidRPr="006B0969">
              <w:rPr>
                <w:rFonts w:ascii="Times New Roman" w:hAnsi="Times New Roman"/>
              </w:rPr>
              <w:t>……………………………………………………………………………</w:t>
            </w:r>
            <w:r w:rsidRPr="006B0969">
              <w:t>.</w:t>
            </w:r>
          </w:p>
        </w:tc>
      </w:tr>
      <w:tr w:rsidR="007D2D4C" w:rsidRPr="006B0969" w:rsidTr="006B0969">
        <w:trPr>
          <w:trHeight w:val="3842"/>
        </w:trPr>
        <w:tc>
          <w:tcPr>
            <w:tcW w:w="5482" w:type="dxa"/>
            <w:shd w:val="clear" w:color="auto" w:fill="auto"/>
          </w:tcPr>
          <w:tbl>
            <w:tblPr>
              <w:tblpPr w:leftFromText="141" w:rightFromText="141" w:vertAnchor="text" w:horzAnchor="margin" w:tblpY="-15"/>
              <w:tblOverlap w:val="never"/>
              <w:tblW w:w="5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8"/>
              <w:gridCol w:w="1280"/>
            </w:tblGrid>
            <w:tr w:rsidR="007D2D4C" w:rsidRPr="006B0969" w:rsidTr="006B0969">
              <w:trPr>
                <w:trHeight w:val="253"/>
              </w:trPr>
              <w:tc>
                <w:tcPr>
                  <w:tcW w:w="5397" w:type="dxa"/>
                  <w:gridSpan w:val="2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B0969">
                    <w:rPr>
                      <w:rFonts w:ascii="Times New Roman" w:hAnsi="Times New Roman"/>
                    </w:rPr>
                    <w:lastRenderedPageBreak/>
                    <w:t>Dzielnica realizacji projektu (zaznacz krzyżykiem)</w:t>
                  </w:r>
                </w:p>
              </w:tc>
            </w:tr>
            <w:tr w:rsidR="007D2D4C" w:rsidRPr="006B0969" w:rsidTr="006B0969">
              <w:trPr>
                <w:trHeight w:val="285"/>
              </w:trPr>
              <w:tc>
                <w:tcPr>
                  <w:tcW w:w="4118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B0969">
                    <w:rPr>
                      <w:rFonts w:ascii="Times New Roman" w:hAnsi="Times New Roman"/>
                    </w:rPr>
                    <w:t>Dzielnica I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D2D4C" w:rsidRPr="006B0969" w:rsidTr="006B0969">
              <w:trPr>
                <w:trHeight w:val="269"/>
              </w:trPr>
              <w:tc>
                <w:tcPr>
                  <w:tcW w:w="4118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B0969">
                    <w:rPr>
                      <w:rFonts w:ascii="Times New Roman" w:hAnsi="Times New Roman"/>
                    </w:rPr>
                    <w:t>Dzielnica II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D2D4C" w:rsidRPr="006B0969" w:rsidTr="006B0969">
              <w:trPr>
                <w:trHeight w:val="285"/>
              </w:trPr>
              <w:tc>
                <w:tcPr>
                  <w:tcW w:w="4118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B0969">
                    <w:rPr>
                      <w:rFonts w:ascii="Times New Roman" w:hAnsi="Times New Roman"/>
                    </w:rPr>
                    <w:t>Dzielnica III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D2D4C" w:rsidRPr="006B0969" w:rsidTr="006B0969">
              <w:trPr>
                <w:trHeight w:val="269"/>
              </w:trPr>
              <w:tc>
                <w:tcPr>
                  <w:tcW w:w="4118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B0969">
                    <w:rPr>
                      <w:rFonts w:ascii="Times New Roman" w:hAnsi="Times New Roman"/>
                    </w:rPr>
                    <w:t>Dzielnica IV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D2D4C" w:rsidRPr="006B0969" w:rsidTr="006B0969">
              <w:trPr>
                <w:trHeight w:val="269"/>
              </w:trPr>
              <w:tc>
                <w:tcPr>
                  <w:tcW w:w="4118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B0969">
                    <w:rPr>
                      <w:rFonts w:ascii="Times New Roman" w:hAnsi="Times New Roman"/>
                    </w:rPr>
                    <w:t>Dzielnica V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D2D4C" w:rsidRPr="006B0969" w:rsidTr="006B0969">
              <w:trPr>
                <w:trHeight w:val="269"/>
              </w:trPr>
              <w:tc>
                <w:tcPr>
                  <w:tcW w:w="4118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B0969">
                    <w:rPr>
                      <w:rFonts w:ascii="Times New Roman" w:hAnsi="Times New Roman"/>
                    </w:rPr>
                    <w:t>Dzielnica VI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D2D4C" w:rsidRPr="006B0969" w:rsidTr="006B0969">
              <w:trPr>
                <w:trHeight w:val="269"/>
              </w:trPr>
              <w:tc>
                <w:tcPr>
                  <w:tcW w:w="4118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B0969">
                    <w:rPr>
                      <w:rFonts w:ascii="Times New Roman" w:hAnsi="Times New Roman"/>
                    </w:rPr>
                    <w:t>Dzielnica VII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D2D4C" w:rsidRPr="006B0969" w:rsidTr="006B0969">
              <w:trPr>
                <w:trHeight w:val="285"/>
              </w:trPr>
              <w:tc>
                <w:tcPr>
                  <w:tcW w:w="5397" w:type="dxa"/>
                  <w:gridSpan w:val="2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B0969">
                    <w:rPr>
                      <w:rFonts w:ascii="Times New Roman" w:hAnsi="Times New Roman"/>
                    </w:rPr>
                    <w:t>Załączniki (zaznacz krzyżykiem, jeśli występują)</w:t>
                  </w:r>
                </w:p>
              </w:tc>
            </w:tr>
            <w:tr w:rsidR="007D2D4C" w:rsidRPr="006B0969" w:rsidTr="006B0969">
              <w:trPr>
                <w:trHeight w:val="269"/>
              </w:trPr>
              <w:tc>
                <w:tcPr>
                  <w:tcW w:w="4118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B0969">
                    <w:rPr>
                      <w:rFonts w:ascii="Times New Roman" w:hAnsi="Times New Roman"/>
                    </w:rPr>
                    <w:t>Dodatkowy kosztorys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D2D4C" w:rsidRPr="006B0969" w:rsidTr="006B0969">
              <w:trPr>
                <w:trHeight w:val="285"/>
              </w:trPr>
              <w:tc>
                <w:tcPr>
                  <w:tcW w:w="4118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B0969">
                    <w:rPr>
                      <w:rFonts w:ascii="Times New Roman" w:hAnsi="Times New Roman"/>
                    </w:rPr>
                    <w:t>Zdjęcia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D2D4C" w:rsidRPr="006B0969" w:rsidTr="006B0969">
              <w:trPr>
                <w:trHeight w:val="285"/>
              </w:trPr>
              <w:tc>
                <w:tcPr>
                  <w:tcW w:w="4118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B0969">
                    <w:rPr>
                      <w:rFonts w:ascii="Times New Roman" w:hAnsi="Times New Roman"/>
                    </w:rPr>
                    <w:t>Nośniki danych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D2D4C" w:rsidRPr="006B0969" w:rsidTr="006B0969">
              <w:trPr>
                <w:trHeight w:val="285"/>
              </w:trPr>
              <w:tc>
                <w:tcPr>
                  <w:tcW w:w="4118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B0969">
                    <w:rPr>
                      <w:rFonts w:ascii="Times New Roman" w:hAnsi="Times New Roman"/>
                    </w:rPr>
                    <w:t>Inne</w:t>
                  </w:r>
                </w:p>
              </w:tc>
              <w:tc>
                <w:tcPr>
                  <w:tcW w:w="1280" w:type="dxa"/>
                  <w:shd w:val="clear" w:color="auto" w:fill="auto"/>
                </w:tcPr>
                <w:p w:rsidR="007D2D4C" w:rsidRPr="006B0969" w:rsidRDefault="007D2D4C" w:rsidP="006B096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D2D4C" w:rsidRPr="006B0969" w:rsidRDefault="007D2D4C" w:rsidP="006B0969">
            <w:pPr>
              <w:spacing w:after="0" w:line="240" w:lineRule="auto"/>
            </w:pPr>
          </w:p>
        </w:tc>
        <w:tc>
          <w:tcPr>
            <w:tcW w:w="5038" w:type="dxa"/>
            <w:shd w:val="clear" w:color="auto" w:fill="auto"/>
          </w:tcPr>
          <w:p w:rsidR="007D2D4C" w:rsidRPr="006B0969" w:rsidRDefault="007D2D4C" w:rsidP="006B0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0969">
              <w:rPr>
                <w:rFonts w:ascii="Times New Roman" w:hAnsi="Times New Roman"/>
                <w:b/>
              </w:rPr>
              <w:t>Wnioskodawca aplikowanego projektu:</w:t>
            </w:r>
          </w:p>
          <w:p w:rsidR="007D2D4C" w:rsidRPr="006B0969" w:rsidRDefault="007D2D4C" w:rsidP="006B09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2D4C" w:rsidRPr="006B0969" w:rsidRDefault="007D2D4C" w:rsidP="006B09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096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………………………………………………………………………………..</w:t>
            </w:r>
          </w:p>
          <w:p w:rsidR="007D2D4C" w:rsidRPr="006B0969" w:rsidRDefault="00B54939" w:rsidP="006B09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0969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  <w:p w:rsidR="007D2D4C" w:rsidRPr="006B0969" w:rsidRDefault="007D2D4C" w:rsidP="006B09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096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………………………………………………………………………………..</w:t>
            </w:r>
          </w:p>
          <w:p w:rsidR="00B54939" w:rsidRPr="006B0969" w:rsidRDefault="00B54939" w:rsidP="006B09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0969">
              <w:rPr>
                <w:rFonts w:ascii="Times New Roman" w:hAnsi="Times New Roman"/>
                <w:sz w:val="16"/>
                <w:szCs w:val="16"/>
              </w:rPr>
              <w:t>Adres zamieszkania</w:t>
            </w:r>
          </w:p>
          <w:p w:rsidR="00B54939" w:rsidRPr="006B0969" w:rsidRDefault="00B54939" w:rsidP="006B09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2D4C" w:rsidRPr="006B0969" w:rsidRDefault="00C853F9" w:rsidP="006B09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0969">
              <w:rPr>
                <w:rFonts w:ascii="Times New Roman" w:hAnsi="Times New Roman"/>
                <w:sz w:val="16"/>
                <w:szCs w:val="16"/>
              </w:rPr>
              <w:t>Tel. k</w:t>
            </w:r>
            <w:r w:rsidR="007D2D4C" w:rsidRPr="006B0969">
              <w:rPr>
                <w:rFonts w:ascii="Times New Roman" w:hAnsi="Times New Roman"/>
                <w:sz w:val="16"/>
                <w:szCs w:val="16"/>
              </w:rPr>
              <w:t>ontaktowy ……………………………………………………..</w:t>
            </w:r>
          </w:p>
          <w:p w:rsidR="00B54939" w:rsidRPr="006B0969" w:rsidRDefault="00B54939" w:rsidP="006B09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853F9" w:rsidRPr="006B0969" w:rsidRDefault="00C853F9" w:rsidP="006B09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0969">
              <w:rPr>
                <w:rFonts w:ascii="Times New Roman" w:hAnsi="Times New Roman"/>
                <w:sz w:val="16"/>
                <w:szCs w:val="16"/>
              </w:rPr>
              <w:t>Email ………………………………………………………………………</w:t>
            </w:r>
          </w:p>
          <w:p w:rsidR="00B54939" w:rsidRPr="006B0969" w:rsidRDefault="00B54939" w:rsidP="006B096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54939" w:rsidRPr="006B0969" w:rsidRDefault="00B54939" w:rsidP="006B09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969">
              <w:rPr>
                <w:rFonts w:ascii="Times New Roman" w:hAnsi="Times New Roman"/>
                <w:sz w:val="18"/>
                <w:szCs w:val="18"/>
              </w:rPr>
              <w:t>Wyrażam zgodę na przetwarzanie moich danych osobowych niezbędnych dla potrzeb realizacji procesu przeprowadzania konsultacji społecznych w zakresie budżetu obywatelskiego Miasta Kraśnik  na rok 2020, zgodnie z Rozporządzeniem Parlamentu Europejskiego i Rady (UE) 2016/679 z dnia 27 kwietnia 2016 roku w sprawie ochrony osób fizycznych w związku z przetwarzaniem danych osobowych i w sprawie swobodnego przepływu takich danych oraz uchylenia dyrektywy 95/46/WE /ogólne rozporządzenie o ochronie danych/ oraz ustawą z dnia 10 maja 2018 r. o ochronie dany</w:t>
            </w:r>
            <w:r w:rsidR="000B5E69" w:rsidRPr="006B0969">
              <w:rPr>
                <w:rFonts w:ascii="Times New Roman" w:hAnsi="Times New Roman"/>
                <w:sz w:val="18"/>
                <w:szCs w:val="18"/>
              </w:rPr>
              <w:t>ch osobowych /</w:t>
            </w:r>
            <w:proofErr w:type="spellStart"/>
            <w:r w:rsidR="003A04DF">
              <w:rPr>
                <w:rFonts w:ascii="Times New Roman" w:hAnsi="Times New Roman"/>
                <w:sz w:val="18"/>
                <w:szCs w:val="18"/>
              </w:rPr>
              <w:t>t.j</w:t>
            </w:r>
            <w:proofErr w:type="spellEnd"/>
            <w:r w:rsidR="003A04D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0B5E69" w:rsidRPr="006B0969">
              <w:rPr>
                <w:rFonts w:ascii="Times New Roman" w:hAnsi="Times New Roman"/>
                <w:sz w:val="18"/>
                <w:szCs w:val="18"/>
              </w:rPr>
              <w:t>Dz. U. z 201</w:t>
            </w:r>
            <w:r w:rsidR="003A04DF">
              <w:rPr>
                <w:rFonts w:ascii="Times New Roman" w:hAnsi="Times New Roman"/>
                <w:sz w:val="18"/>
                <w:szCs w:val="18"/>
              </w:rPr>
              <w:t>9</w:t>
            </w:r>
            <w:r w:rsidR="000B5E69" w:rsidRPr="006B0969">
              <w:rPr>
                <w:rFonts w:ascii="Times New Roman" w:hAnsi="Times New Roman"/>
                <w:sz w:val="18"/>
                <w:szCs w:val="18"/>
              </w:rPr>
              <w:t xml:space="preserve"> r. </w:t>
            </w:r>
            <w:r w:rsidRPr="006B0969">
              <w:rPr>
                <w:rFonts w:ascii="Times New Roman" w:hAnsi="Times New Roman"/>
                <w:sz w:val="18"/>
                <w:szCs w:val="18"/>
              </w:rPr>
              <w:t xml:space="preserve">poz. </w:t>
            </w:r>
            <w:r w:rsidR="003A04DF">
              <w:rPr>
                <w:rFonts w:ascii="Times New Roman" w:hAnsi="Times New Roman"/>
                <w:sz w:val="18"/>
                <w:szCs w:val="18"/>
              </w:rPr>
              <w:t>1781</w:t>
            </w:r>
            <w:r w:rsidRPr="006B0969">
              <w:rPr>
                <w:rFonts w:ascii="Times New Roman" w:hAnsi="Times New Roman"/>
                <w:sz w:val="18"/>
                <w:szCs w:val="18"/>
              </w:rPr>
              <w:t>./.</w:t>
            </w:r>
          </w:p>
          <w:p w:rsidR="0004035F" w:rsidRPr="006B0969" w:rsidRDefault="0004035F" w:rsidP="006B09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54939" w:rsidRPr="006B0969" w:rsidRDefault="00B54939" w:rsidP="006B09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969">
              <w:rPr>
                <w:rFonts w:ascii="Times New Roman" w:hAnsi="Times New Roman"/>
                <w:b/>
                <w:sz w:val="18"/>
                <w:szCs w:val="18"/>
              </w:rPr>
              <w:t>Ponadto oświadczam, że</w:t>
            </w:r>
            <w:r w:rsidRPr="006B096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B54939" w:rsidRPr="006B0969" w:rsidRDefault="00B54939" w:rsidP="006B09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969">
              <w:rPr>
                <w:rFonts w:ascii="Times New Roman" w:hAnsi="Times New Roman"/>
                <w:sz w:val="18"/>
                <w:szCs w:val="18"/>
              </w:rPr>
              <w:t>1) ukończyłem (</w:t>
            </w:r>
            <w:proofErr w:type="spellStart"/>
            <w:r w:rsidRPr="006B0969">
              <w:rPr>
                <w:rFonts w:ascii="Times New Roman" w:hAnsi="Times New Roman"/>
                <w:sz w:val="18"/>
                <w:szCs w:val="18"/>
              </w:rPr>
              <w:t>am</w:t>
            </w:r>
            <w:proofErr w:type="spellEnd"/>
            <w:r w:rsidRPr="006B0969">
              <w:rPr>
                <w:rFonts w:ascii="Times New Roman" w:hAnsi="Times New Roman"/>
                <w:sz w:val="18"/>
                <w:szCs w:val="18"/>
              </w:rPr>
              <w:t>)16 lat.;</w:t>
            </w:r>
          </w:p>
          <w:p w:rsidR="007D2D4C" w:rsidRPr="006B0969" w:rsidRDefault="00B54939" w:rsidP="006B09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0969">
              <w:rPr>
                <w:rFonts w:ascii="Times New Roman" w:hAnsi="Times New Roman"/>
                <w:sz w:val="18"/>
                <w:szCs w:val="18"/>
              </w:rPr>
              <w:t>2) wszystkie podane w formularzu i dodatkowej dokumentacji informacje są zgodne z aktualnym stanem faktycznym i prawnym; 3) zostałem poinformowany</w:t>
            </w:r>
            <w:r w:rsidR="0004035F" w:rsidRPr="006B0969">
              <w:rPr>
                <w:rFonts w:ascii="Times New Roman" w:hAnsi="Times New Roman"/>
                <w:sz w:val="18"/>
                <w:szCs w:val="18"/>
              </w:rPr>
              <w:t xml:space="preserve"> (na)</w:t>
            </w:r>
            <w:r w:rsidRPr="006B0969">
              <w:rPr>
                <w:rFonts w:ascii="Times New Roman" w:hAnsi="Times New Roman"/>
                <w:sz w:val="18"/>
                <w:szCs w:val="18"/>
              </w:rPr>
              <w:t>, że administratorem danych osobowych jest Miasto Kraśnik, ul. Lubelska 84, 23-200 Kraśnik</w:t>
            </w:r>
          </w:p>
          <w:p w:rsidR="007D2D4C" w:rsidRPr="006B0969" w:rsidRDefault="007D2D4C" w:rsidP="006B09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D2D4C" w:rsidRPr="006B0969" w:rsidRDefault="007D2D4C" w:rsidP="006B09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096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7D2D4C" w:rsidRPr="006B0969" w:rsidRDefault="007D2D4C" w:rsidP="006B09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096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6B0969">
              <w:rPr>
                <w:rFonts w:ascii="Times New Roman" w:hAnsi="Times New Roman"/>
                <w:b/>
                <w:sz w:val="16"/>
                <w:szCs w:val="16"/>
              </w:rPr>
              <w:t>Czytelny podpis</w:t>
            </w:r>
          </w:p>
          <w:p w:rsidR="0004035F" w:rsidRPr="006B0969" w:rsidRDefault="0004035F" w:rsidP="006B09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035F" w:rsidRPr="006B0969" w:rsidRDefault="0004035F" w:rsidP="006B09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035F" w:rsidRPr="006B0969" w:rsidRDefault="0004035F" w:rsidP="006B09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035F" w:rsidRPr="006B0969" w:rsidRDefault="0004035F" w:rsidP="006B09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035F" w:rsidRPr="006B0969" w:rsidRDefault="0004035F" w:rsidP="006B09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p w:rsidR="0004035F" w:rsidRDefault="0004035F" w:rsidP="00B13BC0"/>
    <w:sectPr w:rsidR="0004035F" w:rsidSect="0054435D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B4" w:rsidRDefault="00A95CB4" w:rsidP="00141460">
      <w:pPr>
        <w:spacing w:after="0" w:line="240" w:lineRule="auto"/>
      </w:pPr>
      <w:r>
        <w:separator/>
      </w:r>
    </w:p>
  </w:endnote>
  <w:endnote w:type="continuationSeparator" w:id="0">
    <w:p w:rsidR="00A95CB4" w:rsidRDefault="00A95CB4" w:rsidP="0014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B4" w:rsidRDefault="00A95CB4" w:rsidP="00141460">
      <w:pPr>
        <w:spacing w:after="0" w:line="240" w:lineRule="auto"/>
      </w:pPr>
      <w:r>
        <w:separator/>
      </w:r>
    </w:p>
  </w:footnote>
  <w:footnote w:type="continuationSeparator" w:id="0">
    <w:p w:rsidR="00A95CB4" w:rsidRDefault="00A95CB4" w:rsidP="00141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38B"/>
    <w:multiLevelType w:val="hybridMultilevel"/>
    <w:tmpl w:val="91561E7E"/>
    <w:lvl w:ilvl="0" w:tplc="327077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DF"/>
    <w:rsid w:val="0004035F"/>
    <w:rsid w:val="000A1978"/>
    <w:rsid w:val="000A509B"/>
    <w:rsid w:val="000B5E69"/>
    <w:rsid w:val="000E2880"/>
    <w:rsid w:val="000F7146"/>
    <w:rsid w:val="0011294F"/>
    <w:rsid w:val="00141460"/>
    <w:rsid w:val="002F2070"/>
    <w:rsid w:val="003207D4"/>
    <w:rsid w:val="00326FAA"/>
    <w:rsid w:val="003A04DF"/>
    <w:rsid w:val="003B3767"/>
    <w:rsid w:val="004D71C1"/>
    <w:rsid w:val="0054435D"/>
    <w:rsid w:val="00561766"/>
    <w:rsid w:val="005F2FA8"/>
    <w:rsid w:val="006B0969"/>
    <w:rsid w:val="006C5F72"/>
    <w:rsid w:val="007C2320"/>
    <w:rsid w:val="007D2D4C"/>
    <w:rsid w:val="00842C78"/>
    <w:rsid w:val="00880F34"/>
    <w:rsid w:val="0090345A"/>
    <w:rsid w:val="00945242"/>
    <w:rsid w:val="00951E32"/>
    <w:rsid w:val="00984D1F"/>
    <w:rsid w:val="00A02312"/>
    <w:rsid w:val="00A95CB4"/>
    <w:rsid w:val="00A968F9"/>
    <w:rsid w:val="00AC7BAB"/>
    <w:rsid w:val="00B13BC0"/>
    <w:rsid w:val="00B4457B"/>
    <w:rsid w:val="00B54939"/>
    <w:rsid w:val="00BE42E5"/>
    <w:rsid w:val="00C1307D"/>
    <w:rsid w:val="00C532D8"/>
    <w:rsid w:val="00C705DB"/>
    <w:rsid w:val="00C853F9"/>
    <w:rsid w:val="00CC3874"/>
    <w:rsid w:val="00D13FF1"/>
    <w:rsid w:val="00D27D11"/>
    <w:rsid w:val="00D40329"/>
    <w:rsid w:val="00EE34C9"/>
    <w:rsid w:val="00F5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460"/>
  </w:style>
  <w:style w:type="paragraph" w:styleId="Stopka">
    <w:name w:val="footer"/>
    <w:basedOn w:val="Normalny"/>
    <w:link w:val="Stopka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460"/>
  </w:style>
  <w:style w:type="paragraph" w:styleId="Akapitzlist">
    <w:name w:val="List Paragraph"/>
    <w:basedOn w:val="Normalny"/>
    <w:uiPriority w:val="34"/>
    <w:qFormat/>
    <w:rsid w:val="00C85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460"/>
  </w:style>
  <w:style w:type="paragraph" w:styleId="Stopka">
    <w:name w:val="footer"/>
    <w:basedOn w:val="Normalny"/>
    <w:link w:val="StopkaZnak"/>
    <w:uiPriority w:val="99"/>
    <w:unhideWhenUsed/>
    <w:rsid w:val="00141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460"/>
  </w:style>
  <w:style w:type="paragraph" w:styleId="Akapitzlist">
    <w:name w:val="List Paragraph"/>
    <w:basedOn w:val="Normalny"/>
    <w:uiPriority w:val="34"/>
    <w:qFormat/>
    <w:rsid w:val="00C853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%20Kulik\Desktop\SESJA\BUD&#379;ET%20OBYWATELSKI\Za&#322;&#261;cznik%20nr%202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72C3-1BA0-4054-9918-74FDD597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</Template>
  <TotalTime>0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Kulik</dc:creator>
  <cp:lastModifiedBy>Renata Kulik</cp:lastModifiedBy>
  <cp:revision>2</cp:revision>
  <cp:lastPrinted>2019-03-08T09:43:00Z</cp:lastPrinted>
  <dcterms:created xsi:type="dcterms:W3CDTF">2019-11-13T08:33:00Z</dcterms:created>
  <dcterms:modified xsi:type="dcterms:W3CDTF">2019-11-13T10:50:00Z</dcterms:modified>
</cp:coreProperties>
</file>